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DD" w:rsidRDefault="00D760D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760D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rPr>
                <w:sz w:val="20"/>
              </w:rPr>
            </w:pPr>
            <w:r>
              <w:rPr>
                <w:sz w:val="16"/>
              </w:rPr>
              <w:t>Antragsteller/in (Name, Bezeichnung des Arbeitgebers)</w:t>
            </w:r>
          </w:p>
          <w:bookmarkStart w:id="0" w:name="Text7"/>
          <w:p w:rsidR="00D760DD" w:rsidRDefault="009639C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9639C3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D760DD" w:rsidRDefault="00D760D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D760DD" w:rsidRDefault="00D760D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D760DD" w:rsidRDefault="00D760DD">
            <w:pPr>
              <w:spacing w:line="24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DD" w:rsidRDefault="00D760DD">
            <w:pPr>
              <w:rPr>
                <w:sz w:val="16"/>
              </w:rPr>
            </w:pPr>
            <w:r>
              <w:rPr>
                <w:sz w:val="16"/>
              </w:rPr>
              <w:t>Postanschrift</w:t>
            </w:r>
          </w:p>
          <w:p w:rsidR="00D760DD" w:rsidRDefault="00D760D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D760DD" w:rsidRDefault="00D760D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:rsidR="00D760DD" w:rsidRDefault="00D760D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D760DD" w:rsidRDefault="00D760D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D760D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760DD" w:rsidRDefault="00D760DD"/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rPr>
                <w:sz w:val="20"/>
              </w:rPr>
            </w:pPr>
            <w:r>
              <w:rPr>
                <w:sz w:val="16"/>
              </w:rPr>
              <w:t>Telefon - Nebenstelle</w:t>
            </w:r>
          </w:p>
          <w:p w:rsidR="00D760DD" w:rsidRDefault="00D760D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D760D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760DD" w:rsidRDefault="00D760DD"/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rPr>
                <w:sz w:val="20"/>
              </w:rPr>
            </w:pPr>
            <w:r>
              <w:rPr>
                <w:sz w:val="16"/>
              </w:rPr>
              <w:t>Sachbearbeiter/in:</w:t>
            </w:r>
          </w:p>
          <w:p w:rsidR="00D760DD" w:rsidRDefault="00D760D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1B2122" w:rsidRDefault="001B2122">
      <w:pPr>
        <w:rPr>
          <w:sz w:val="22"/>
        </w:rPr>
      </w:pPr>
    </w:p>
    <w:p w:rsidR="001B2122" w:rsidRDefault="001B2122">
      <w:pPr>
        <w:rPr>
          <w:sz w:val="22"/>
        </w:rPr>
      </w:pPr>
    </w:p>
    <w:p w:rsidR="00D760DD" w:rsidRDefault="00D760DD">
      <w:pPr>
        <w:rPr>
          <w:sz w:val="22"/>
        </w:rPr>
      </w:pPr>
      <w:r>
        <w:rPr>
          <w:sz w:val="22"/>
        </w:rPr>
        <w:t>Über das</w:t>
      </w:r>
    </w:p>
    <w:p w:rsidR="00D760DD" w:rsidRDefault="00D760DD">
      <w:pPr>
        <w:rPr>
          <w:sz w:val="22"/>
        </w:rPr>
      </w:pPr>
      <w:r>
        <w:rPr>
          <w:sz w:val="22"/>
        </w:rPr>
        <w:t>Bürgermeisteramt</w:t>
      </w:r>
    </w:p>
    <w:p w:rsidR="00D760DD" w:rsidRDefault="00F57B6B">
      <w:pPr>
        <w:rPr>
          <w:sz w:val="22"/>
        </w:rPr>
      </w:pP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D760DD" w:rsidRDefault="00D760DD">
      <w:pPr>
        <w:rPr>
          <w:sz w:val="22"/>
        </w:rPr>
      </w:pPr>
    </w:p>
    <w:p w:rsidR="00D760DD" w:rsidRDefault="00D760DD">
      <w:pPr>
        <w:rPr>
          <w:sz w:val="22"/>
        </w:rPr>
      </w:pPr>
    </w:p>
    <w:p w:rsidR="00F57B6B" w:rsidRDefault="00F57B6B">
      <w:pPr>
        <w:rPr>
          <w:sz w:val="22"/>
        </w:rPr>
      </w:pPr>
    </w:p>
    <w:p w:rsidR="00D760DD" w:rsidRDefault="00D760DD">
      <w:pPr>
        <w:rPr>
          <w:sz w:val="22"/>
        </w:rPr>
      </w:pPr>
      <w:r>
        <w:rPr>
          <w:sz w:val="22"/>
        </w:rPr>
        <w:t>An das</w:t>
      </w:r>
    </w:p>
    <w:p w:rsidR="00D760DD" w:rsidRDefault="00D760DD">
      <w:pPr>
        <w:rPr>
          <w:sz w:val="22"/>
        </w:rPr>
      </w:pPr>
      <w:r>
        <w:rPr>
          <w:sz w:val="22"/>
        </w:rPr>
        <w:t>Staatsministerium Baden-Württemberg</w:t>
      </w:r>
    </w:p>
    <w:p w:rsidR="00D760DD" w:rsidRDefault="00D760DD">
      <w:pPr>
        <w:rPr>
          <w:sz w:val="22"/>
        </w:rPr>
      </w:pPr>
      <w:r>
        <w:rPr>
          <w:sz w:val="22"/>
        </w:rPr>
        <w:t>Richard-Wagner-Str. 15</w:t>
      </w:r>
    </w:p>
    <w:p w:rsidR="00D760DD" w:rsidRDefault="00D760DD">
      <w:pPr>
        <w:rPr>
          <w:sz w:val="22"/>
        </w:rPr>
      </w:pPr>
      <w:r>
        <w:rPr>
          <w:sz w:val="22"/>
        </w:rPr>
        <w:t>70184 Stuttgart</w:t>
      </w:r>
    </w:p>
    <w:p w:rsidR="00D760DD" w:rsidRDefault="00D760DD">
      <w:pPr>
        <w:rPr>
          <w:sz w:val="22"/>
        </w:rPr>
      </w:pPr>
    </w:p>
    <w:p w:rsidR="00D760DD" w:rsidRDefault="00D760DD">
      <w:pPr>
        <w:rPr>
          <w:sz w:val="22"/>
        </w:rPr>
      </w:pPr>
    </w:p>
    <w:p w:rsidR="00D760DD" w:rsidRDefault="00D760DD">
      <w:pPr>
        <w:rPr>
          <w:sz w:val="22"/>
        </w:rPr>
      </w:pPr>
    </w:p>
    <w:p w:rsidR="00D760DD" w:rsidRDefault="00D760DD">
      <w:pPr>
        <w:rPr>
          <w:sz w:val="22"/>
        </w:rPr>
      </w:pPr>
    </w:p>
    <w:p w:rsidR="00D760DD" w:rsidRDefault="00D760DD">
      <w:pPr>
        <w:rPr>
          <w:b/>
        </w:rPr>
      </w:pPr>
      <w:r>
        <w:rPr>
          <w:b/>
        </w:rPr>
        <w:t>Antrag auf Ausfertigung einer Ehrenurkunde des Landes Baden-Württemberg</w:t>
      </w:r>
    </w:p>
    <w:p w:rsidR="00D760DD" w:rsidRDefault="00D760DD">
      <w:pPr>
        <w:rPr>
          <w:sz w:val="20"/>
        </w:rPr>
      </w:pPr>
    </w:p>
    <w:p w:rsidR="00D760DD" w:rsidRDefault="00D760DD">
      <w:pPr>
        <w:tabs>
          <w:tab w:val="left" w:pos="4536"/>
        </w:tabs>
        <w:spacing w:before="60" w:after="60"/>
        <w:rPr>
          <w:sz w:val="22"/>
        </w:rPr>
      </w:pPr>
      <w:r>
        <w:rPr>
          <w:sz w:val="22"/>
        </w:rPr>
        <w:t>durch den Herrn Ministerpräsidenten für das</w:t>
      </w:r>
      <w:r>
        <w:rPr>
          <w:sz w:val="22"/>
        </w:rPr>
        <w:tab/>
      </w:r>
      <w:bookmarkStart w:id="12" w:name="Kontrollkästchen7"/>
      <w:r w:rsidR="009639C3">
        <w:rPr>
          <w:sz w:val="22"/>
        </w:rPr>
        <w:fldChar w:fldCharType="begin">
          <w:ffData>
            <w:name w:val="Kontrollkästchen7"/>
            <w:enabled/>
            <w:calcOnExit/>
            <w:checkBox>
              <w:sizeAuto/>
              <w:default w:val="0"/>
              <w:checked/>
            </w:checkBox>
          </w:ffData>
        </w:fldChar>
      </w:r>
      <w:r w:rsidR="009639C3">
        <w:rPr>
          <w:sz w:val="22"/>
        </w:rPr>
        <w:instrText xml:space="preserve"> FORMCHECKBOX </w:instrText>
      </w:r>
      <w:r w:rsidR="00461A4A" w:rsidRPr="00461A4A">
        <w:rPr>
          <w:sz w:val="22"/>
        </w:rPr>
      </w:r>
      <w:r w:rsidR="009639C3">
        <w:rPr>
          <w:sz w:val="22"/>
        </w:rPr>
        <w:fldChar w:fldCharType="end"/>
      </w:r>
      <w:bookmarkEnd w:id="12"/>
      <w:r w:rsidR="009639C3">
        <w:rPr>
          <w:sz w:val="22"/>
        </w:rPr>
        <w:t xml:space="preserve"> </w:t>
      </w:r>
      <w:r>
        <w:rPr>
          <w:sz w:val="22"/>
        </w:rPr>
        <w:t>40jährige</w:t>
      </w:r>
    </w:p>
    <w:p w:rsidR="00D760DD" w:rsidRDefault="00D760DD">
      <w:pPr>
        <w:tabs>
          <w:tab w:val="left" w:pos="4536"/>
        </w:tabs>
        <w:spacing w:before="60" w:after="60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>
        <w:rPr>
          <w:sz w:val="22"/>
        </w:rPr>
        <w:instrText xml:space="preserve"> FORMCHECKBOX </w:instrText>
      </w:r>
      <w:r w:rsidR="00461A4A" w:rsidRPr="00461A4A">
        <w:rPr>
          <w:sz w:val="22"/>
        </w:rPr>
      </w:r>
      <w:r>
        <w:rPr>
          <w:sz w:val="22"/>
        </w:rPr>
        <w:fldChar w:fldCharType="end"/>
      </w:r>
      <w:bookmarkEnd w:id="13"/>
      <w:r>
        <w:rPr>
          <w:sz w:val="22"/>
        </w:rPr>
        <w:t xml:space="preserve"> 50jährige</w:t>
      </w:r>
    </w:p>
    <w:p w:rsidR="00D760DD" w:rsidRDefault="00D760DD">
      <w:pPr>
        <w:tabs>
          <w:tab w:val="left" w:pos="4536"/>
        </w:tabs>
        <w:spacing w:before="60" w:after="60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60jährige     Arbeitsjubiläum von:</w:t>
      </w:r>
    </w:p>
    <w:p w:rsidR="00D760DD" w:rsidRDefault="00D760DD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D760DD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D760DD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D760DD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Geburtstag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D760DD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Beruf bzw. Berufsbezeichnung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D760DD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D760DD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PLZ und Ort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D760DD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Tag des Eintritts in den Betrieb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D760DD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Arbeitsjubiläum am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DD" w:rsidRDefault="00D760D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</w:tbl>
    <w:p w:rsidR="00D760DD" w:rsidRDefault="00D760DD">
      <w:pPr>
        <w:spacing w:before="80"/>
        <w:rPr>
          <w:sz w:val="20"/>
        </w:rPr>
      </w:pPr>
      <w:r>
        <w:rPr>
          <w:sz w:val="16"/>
        </w:rPr>
        <w:t>- Bitte in Maschinenschrift ausfüllen -</w:t>
      </w:r>
    </w:p>
    <w:p w:rsidR="00D760DD" w:rsidRDefault="00D760DD">
      <w:pPr>
        <w:rPr>
          <w:sz w:val="20"/>
        </w:rPr>
      </w:pPr>
    </w:p>
    <w:p w:rsidR="00D760DD" w:rsidRDefault="00D760DD">
      <w:pPr>
        <w:rPr>
          <w:sz w:val="20"/>
        </w:rPr>
      </w:pPr>
      <w:r>
        <w:rPr>
          <w:b/>
          <w:u w:val="single"/>
        </w:rPr>
        <w:t>Anmerkungen</w:t>
      </w:r>
      <w:r>
        <w:rPr>
          <w:sz w:val="20"/>
        </w:rPr>
        <w:t xml:space="preserve"> (sofern erforderlich):</w:t>
      </w:r>
    </w:p>
    <w:p w:rsidR="00D760DD" w:rsidRDefault="00D760DD">
      <w:pPr>
        <w:rPr>
          <w:sz w:val="20"/>
        </w:rPr>
      </w:pPr>
    </w:p>
    <w:p w:rsidR="00D760DD" w:rsidRDefault="00D760DD">
      <w:pPr>
        <w:rPr>
          <w:sz w:val="22"/>
        </w:rPr>
      </w:pPr>
      <w:r>
        <w:rPr>
          <w:sz w:val="22"/>
        </w:rPr>
        <w:t>Die Überreichung der Ehrenurkunde ist vorgesehen</w:t>
      </w:r>
    </w:p>
    <w:p w:rsidR="00D760DD" w:rsidRDefault="00D760DD">
      <w:pPr>
        <w:spacing w:before="60" w:after="60"/>
        <w:rPr>
          <w:sz w:val="22"/>
        </w:rPr>
      </w:pPr>
      <w:r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3"/>
      <w:r>
        <w:rPr>
          <w:sz w:val="22"/>
        </w:rPr>
        <w:t xml:space="preserve">  am </w:t>
      </w:r>
      <w:r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4"/>
    </w:p>
    <w:p w:rsidR="00D760DD" w:rsidRDefault="00D760DD">
      <w:pPr>
        <w:spacing w:before="60" w:after="60"/>
        <w:rPr>
          <w:sz w:val="22"/>
        </w:rPr>
      </w:pPr>
      <w:r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5"/>
      <w:r>
        <w:rPr>
          <w:sz w:val="22"/>
        </w:rPr>
        <w:t xml:space="preserve">  durch </w:t>
      </w:r>
      <w:r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6"/>
    </w:p>
    <w:p w:rsidR="00D760DD" w:rsidRDefault="00D760DD">
      <w:pPr>
        <w:spacing w:before="60" w:after="60"/>
        <w:rPr>
          <w:sz w:val="22"/>
        </w:rPr>
      </w:pPr>
      <w:r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7"/>
      <w:r>
        <w:rPr>
          <w:sz w:val="22"/>
        </w:rPr>
        <w:t xml:space="preserve">  Beruf bzw. Berufsbezeichnung soll nicht in die Ehrenurkunde aufgenommen werden.</w:t>
      </w:r>
    </w:p>
    <w:p w:rsidR="00D760DD" w:rsidRDefault="00D760DD">
      <w:pPr>
        <w:rPr>
          <w:sz w:val="22"/>
        </w:rPr>
      </w:pPr>
    </w:p>
    <w:p w:rsidR="00D760DD" w:rsidRDefault="00D760DD">
      <w:pPr>
        <w:rPr>
          <w:sz w:val="20"/>
        </w:rPr>
      </w:pPr>
      <w:r>
        <w:rPr>
          <w:sz w:val="20"/>
        </w:rPr>
        <w:t>Es wird bestätigt, da</w:t>
      </w:r>
      <w:r w:rsidR="00EB4937">
        <w:rPr>
          <w:sz w:val="20"/>
        </w:rPr>
        <w:t>ss</w:t>
      </w:r>
      <w:r>
        <w:rPr>
          <w:sz w:val="20"/>
        </w:rPr>
        <w:t xml:space="preserve"> die Arbeitsjubilarin / der Arbeitsjubilar die Voraussetzungen nach der Bekannt</w:t>
      </w:r>
      <w:r>
        <w:rPr>
          <w:sz w:val="20"/>
        </w:rPr>
        <w:softHyphen/>
        <w:t>machung des Staatsministeriums über die Ehrung von Arbeitsjubilaren in der privaten Wirtschaft vom 01. Dezember 1997 (StAnz. Nr. 48) erfüllt, einer Ehrung würdig und in unserem Betrieb tätig ist.</w:t>
      </w:r>
    </w:p>
    <w:p w:rsidR="00D760DD" w:rsidRDefault="00D760DD">
      <w:pPr>
        <w:rPr>
          <w:sz w:val="22"/>
        </w:rPr>
      </w:pPr>
    </w:p>
    <w:p w:rsidR="00D760DD" w:rsidRDefault="00D760DD">
      <w:pPr>
        <w:rPr>
          <w:sz w:val="22"/>
        </w:rPr>
      </w:pPr>
    </w:p>
    <w:p w:rsidR="00D760DD" w:rsidRDefault="00D760DD">
      <w:pPr>
        <w:rPr>
          <w:sz w:val="22"/>
        </w:rPr>
      </w:pPr>
    </w:p>
    <w:p w:rsidR="00D760DD" w:rsidRDefault="00D760DD">
      <w:pPr>
        <w:rPr>
          <w:sz w:val="22"/>
        </w:rPr>
      </w:pPr>
      <w:r>
        <w:rPr>
          <w:sz w:val="22"/>
        </w:rPr>
        <w:t>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_____________________________</w:t>
      </w:r>
    </w:p>
    <w:p w:rsidR="00D760DD" w:rsidRDefault="00D760DD">
      <w:pPr>
        <w:rPr>
          <w:sz w:val="16"/>
        </w:rPr>
      </w:pPr>
      <w:r>
        <w:rPr>
          <w:sz w:val="16"/>
        </w:rPr>
        <w:t>Ort /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Unterschrift Antragsteller/in</w:t>
      </w:r>
    </w:p>
    <w:p w:rsidR="00D760DD" w:rsidRDefault="00D760DD">
      <w:pPr>
        <w:rPr>
          <w:sz w:val="20"/>
        </w:rPr>
      </w:pPr>
    </w:p>
    <w:sectPr w:rsidR="00D760DD">
      <w:pgSz w:w="11906" w:h="16838"/>
      <w:pgMar w:top="284" w:right="1417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DD"/>
    <w:rsid w:val="000A17DC"/>
    <w:rsid w:val="001B2122"/>
    <w:rsid w:val="003323C5"/>
    <w:rsid w:val="00461A4A"/>
    <w:rsid w:val="009639C3"/>
    <w:rsid w:val="009F5786"/>
    <w:rsid w:val="00D13C85"/>
    <w:rsid w:val="00D760DD"/>
    <w:rsid w:val="00EB4937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D093F-06D4-4CB4-8AC1-A6F07BAA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idle\Lokale%20Einstellungen\Temporary%20Internet%20Files\OLK16E\Formular%20Antrag%20einer%20Ehrenurkun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Antrag einer Ehrenurkunde.dot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Arbeitsjubilare</vt:lpstr>
    </vt:vector>
  </TitlesOfParts>
  <Company>Baden-Württemberg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Arbeitsjubilare</dc:title>
  <dc:subject/>
  <dc:creator>Karl-Heinz Steidle</dc:creator>
  <cp:keywords/>
  <cp:lastModifiedBy>Felix Gekeler</cp:lastModifiedBy>
  <cp:revision>2</cp:revision>
  <cp:lastPrinted>2009-11-09T13:51:00Z</cp:lastPrinted>
  <dcterms:created xsi:type="dcterms:W3CDTF">2016-04-22T12:48:00Z</dcterms:created>
  <dcterms:modified xsi:type="dcterms:W3CDTF">2016-04-22T12:48:00Z</dcterms:modified>
</cp:coreProperties>
</file>